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90" w:rsidRPr="009B5190" w:rsidRDefault="009B5190" w:rsidP="004E38E6">
      <w:pPr>
        <w:pStyle w:val="Documenttitle"/>
        <w:rPr>
          <w:sz w:val="22"/>
          <w:szCs w:val="22"/>
        </w:rPr>
      </w:pPr>
    </w:p>
    <w:p w:rsidR="008A0B94" w:rsidRDefault="008A0B94" w:rsidP="004E38E6">
      <w:pPr>
        <w:pStyle w:val="Documenttitle"/>
      </w:pPr>
      <w:r>
        <w:t xml:space="preserve">‘Making it Real’ </w:t>
      </w:r>
    </w:p>
    <w:p w:rsidR="00F20C19" w:rsidRDefault="00F20C19" w:rsidP="00F20C19">
      <w:pPr>
        <w:pStyle w:val="Documentsubtitle"/>
      </w:pPr>
    </w:p>
    <w:p w:rsidR="00F20C19" w:rsidRPr="00F20C19" w:rsidRDefault="00F20C19" w:rsidP="00F20C19">
      <w:pPr>
        <w:rPr>
          <w:u w:val="single"/>
        </w:rPr>
      </w:pPr>
      <w:r w:rsidRPr="00F20C19">
        <w:rPr>
          <w:b/>
          <w:u w:val="single"/>
        </w:rPr>
        <w:t xml:space="preserve">Thursday 19 June </w:t>
      </w:r>
    </w:p>
    <w:p w:rsidR="00F20C19" w:rsidRPr="00F20C19" w:rsidRDefault="005C508F" w:rsidP="00F20C19">
      <w:pPr>
        <w:rPr>
          <w:b/>
        </w:rPr>
      </w:pPr>
      <w:r>
        <w:t>7.0</w:t>
      </w:r>
      <w:r w:rsidR="00F20C19">
        <w:t>0</w:t>
      </w:r>
      <w:r w:rsidR="00F20C19" w:rsidRPr="00D41644">
        <w:t xml:space="preserve">pm onwards </w:t>
      </w:r>
      <w:r w:rsidR="00F20C19">
        <w:t>–</w:t>
      </w:r>
      <w:r w:rsidR="00F20C19" w:rsidRPr="00D41644">
        <w:t xml:space="preserve"> </w:t>
      </w:r>
      <w:r w:rsidR="009B5190">
        <w:rPr>
          <w:b/>
        </w:rPr>
        <w:t>D</w:t>
      </w:r>
      <w:r w:rsidR="00F20C19" w:rsidRPr="00F20C19">
        <w:rPr>
          <w:b/>
        </w:rPr>
        <w:t xml:space="preserve">rinks and dinner </w:t>
      </w:r>
      <w:r w:rsidR="008737F2">
        <w:rPr>
          <w:b/>
        </w:rPr>
        <w:t>(Holiday Inn)</w:t>
      </w:r>
      <w:bookmarkStart w:id="0" w:name="_GoBack"/>
      <w:bookmarkEnd w:id="0"/>
    </w:p>
    <w:p w:rsidR="00F20C19" w:rsidRPr="00F20C19" w:rsidRDefault="00F20C19" w:rsidP="00F20C19">
      <w:pPr>
        <w:pStyle w:val="ListParagraph"/>
        <w:numPr>
          <w:ilvl w:val="0"/>
          <w:numId w:val="14"/>
        </w:numPr>
        <w:rPr>
          <w:i/>
          <w:lang w:eastAsia="ar-SA"/>
        </w:rPr>
      </w:pPr>
      <w:r w:rsidRPr="00F20C19">
        <w:rPr>
          <w:i/>
        </w:rPr>
        <w:t xml:space="preserve">Setting the scene for Britain's Ocean City “Making it </w:t>
      </w:r>
      <w:proofErr w:type="gramStart"/>
      <w:r w:rsidRPr="00F20C19">
        <w:rPr>
          <w:i/>
        </w:rPr>
        <w:t>Real</w:t>
      </w:r>
      <w:proofErr w:type="gramEnd"/>
      <w:r w:rsidRPr="00F20C19">
        <w:rPr>
          <w:i/>
        </w:rPr>
        <w:t xml:space="preserve">” event and after dinner speech from Dame Pauline </w:t>
      </w:r>
      <w:r w:rsidR="009B5190">
        <w:rPr>
          <w:i/>
        </w:rPr>
        <w:t>Green DBE</w:t>
      </w:r>
      <w:r w:rsidR="005C508F">
        <w:rPr>
          <w:i/>
        </w:rPr>
        <w:t>.</w:t>
      </w:r>
    </w:p>
    <w:p w:rsidR="00F20C19" w:rsidRDefault="00F20C19" w:rsidP="00F20C19">
      <w:pPr>
        <w:numPr>
          <w:ilvl w:val="0"/>
          <w:numId w:val="0"/>
        </w:numPr>
        <w:rPr>
          <w:b/>
          <w:u w:val="single"/>
        </w:rPr>
      </w:pPr>
    </w:p>
    <w:p w:rsidR="00F20C19" w:rsidRPr="00F20C19" w:rsidRDefault="00F20C19" w:rsidP="00F20C19">
      <w:pPr>
        <w:numPr>
          <w:ilvl w:val="0"/>
          <w:numId w:val="0"/>
        </w:numPr>
        <w:rPr>
          <w:b/>
          <w:u w:val="single"/>
        </w:rPr>
      </w:pPr>
      <w:r w:rsidRPr="00F20C19">
        <w:rPr>
          <w:b/>
          <w:u w:val="single"/>
        </w:rPr>
        <w:t xml:space="preserve">Friday 20 June </w:t>
      </w:r>
    </w:p>
    <w:p w:rsidR="009B5190" w:rsidRPr="009B5190" w:rsidRDefault="00F20C19" w:rsidP="009B5190">
      <w:pPr>
        <w:numPr>
          <w:ilvl w:val="0"/>
          <w:numId w:val="0"/>
        </w:numPr>
        <w:snapToGrid w:val="0"/>
        <w:rPr>
          <w:b/>
        </w:rPr>
      </w:pPr>
      <w:r>
        <w:t xml:space="preserve">9.00 – 10.30am - </w:t>
      </w:r>
      <w:r w:rsidR="009B5190" w:rsidRPr="009B5190">
        <w:rPr>
          <w:b/>
        </w:rPr>
        <w:t>Co-operative Council in the Community</w:t>
      </w:r>
    </w:p>
    <w:p w:rsidR="00F20C19" w:rsidRPr="009B5190" w:rsidRDefault="009B5190" w:rsidP="009B5190">
      <w:pPr>
        <w:pStyle w:val="ListParagraph"/>
        <w:numPr>
          <w:ilvl w:val="0"/>
          <w:numId w:val="16"/>
        </w:numPr>
        <w:snapToGrid w:val="0"/>
        <w:rPr>
          <w:i/>
        </w:rPr>
      </w:pPr>
      <w:r w:rsidRPr="009B5190">
        <w:rPr>
          <w:i/>
        </w:rPr>
        <w:t xml:space="preserve">Plymouth has a proud history within the co-operative </w:t>
      </w:r>
      <w:r w:rsidR="002A1544" w:rsidRPr="009B5190">
        <w:rPr>
          <w:i/>
        </w:rPr>
        <w:t>movement;</w:t>
      </w:r>
      <w:r w:rsidRPr="009B5190">
        <w:rPr>
          <w:i/>
        </w:rPr>
        <w:t xml:space="preserve"> our </w:t>
      </w:r>
      <w:r w:rsidR="002A1544">
        <w:rPr>
          <w:i/>
        </w:rPr>
        <w:t xml:space="preserve">bus </w:t>
      </w:r>
      <w:r w:rsidRPr="009B5190">
        <w:rPr>
          <w:i/>
        </w:rPr>
        <w:t>tour links those historical traditions with a working sustainable model for our most economically cha</w:t>
      </w:r>
      <w:r>
        <w:rPr>
          <w:i/>
        </w:rPr>
        <w:t>llenged communities in our city</w:t>
      </w:r>
      <w:r w:rsidR="005C508F">
        <w:rPr>
          <w:i/>
        </w:rPr>
        <w:t>.</w:t>
      </w:r>
    </w:p>
    <w:p w:rsidR="00F20C19" w:rsidRDefault="00F20C19" w:rsidP="00F20C19">
      <w:pPr>
        <w:numPr>
          <w:ilvl w:val="0"/>
          <w:numId w:val="0"/>
        </w:numPr>
        <w:snapToGrid w:val="0"/>
        <w:rPr>
          <w:b/>
        </w:rPr>
      </w:pPr>
      <w:r w:rsidRPr="00F20C19">
        <w:t>10.30 –</w:t>
      </w:r>
      <w:r w:rsidR="003258A4">
        <w:t xml:space="preserve"> 10.45</w:t>
      </w:r>
      <w:r w:rsidRPr="00F20C19">
        <w:t>am -</w:t>
      </w:r>
      <w:r>
        <w:rPr>
          <w:b/>
        </w:rPr>
        <w:t xml:space="preserve"> </w:t>
      </w:r>
      <w:r w:rsidRPr="00D41644">
        <w:rPr>
          <w:b/>
        </w:rPr>
        <w:t>Welcome and Introduction</w:t>
      </w:r>
    </w:p>
    <w:p w:rsidR="00F20C19" w:rsidRPr="00F20C19" w:rsidRDefault="009B5190" w:rsidP="00F20C19">
      <w:pPr>
        <w:pStyle w:val="ListParagraph"/>
        <w:numPr>
          <w:ilvl w:val="0"/>
          <w:numId w:val="14"/>
        </w:numPr>
        <w:snapToGrid w:val="0"/>
        <w:rPr>
          <w:i/>
        </w:rPr>
      </w:pPr>
      <w:r w:rsidRPr="00AC3613">
        <w:rPr>
          <w:i/>
        </w:rPr>
        <w:t>Pr</w:t>
      </w:r>
      <w:r w:rsidR="002A1544">
        <w:rPr>
          <w:i/>
        </w:rPr>
        <w:t>esented by the conference hosts;</w:t>
      </w:r>
      <w:r>
        <w:rPr>
          <w:i/>
        </w:rPr>
        <w:t xml:space="preserve"> </w:t>
      </w:r>
      <w:r w:rsidR="005C508F">
        <w:rPr>
          <w:i/>
        </w:rPr>
        <w:t>Plymouth's Leader</w:t>
      </w:r>
      <w:r w:rsidR="00F20C19" w:rsidRPr="00F20C19">
        <w:rPr>
          <w:i/>
        </w:rPr>
        <w:t xml:space="preserve"> and Vice-Chair of </w:t>
      </w:r>
      <w:r w:rsidR="005C508F">
        <w:rPr>
          <w:i/>
        </w:rPr>
        <w:t xml:space="preserve">CCIN Tudor Evans and Tracey Lee, </w:t>
      </w:r>
      <w:r w:rsidR="00F20C19" w:rsidRPr="00F20C19">
        <w:rPr>
          <w:i/>
        </w:rPr>
        <w:t>Chief Exe</w:t>
      </w:r>
      <w:r>
        <w:rPr>
          <w:i/>
        </w:rPr>
        <w:t>cutive of Plymouth City Council</w:t>
      </w:r>
      <w:r w:rsidR="005C508F">
        <w:rPr>
          <w:i/>
        </w:rPr>
        <w:t>.</w:t>
      </w:r>
    </w:p>
    <w:p w:rsidR="00F20C19" w:rsidRDefault="003258A4" w:rsidP="00F20C19">
      <w:pPr>
        <w:numPr>
          <w:ilvl w:val="0"/>
          <w:numId w:val="0"/>
        </w:numPr>
        <w:snapToGrid w:val="0"/>
        <w:rPr>
          <w:b/>
          <w:lang w:eastAsia="ar-SA"/>
        </w:rPr>
      </w:pPr>
      <w:r>
        <w:rPr>
          <w:lang w:eastAsia="ar-SA"/>
        </w:rPr>
        <w:t>10.45</w:t>
      </w:r>
      <w:r w:rsidR="00F20C19" w:rsidRPr="00F20C19">
        <w:rPr>
          <w:lang w:eastAsia="ar-SA"/>
        </w:rPr>
        <w:t xml:space="preserve"> –</w:t>
      </w:r>
      <w:r>
        <w:rPr>
          <w:lang w:eastAsia="ar-SA"/>
        </w:rPr>
        <w:t xml:space="preserve"> 11.30a</w:t>
      </w:r>
      <w:r w:rsidR="00F20C19" w:rsidRPr="00F20C19">
        <w:rPr>
          <w:lang w:eastAsia="ar-SA"/>
        </w:rPr>
        <w:t>m -</w:t>
      </w:r>
      <w:r w:rsidR="00F20C19">
        <w:rPr>
          <w:b/>
          <w:lang w:eastAsia="ar-SA"/>
        </w:rPr>
        <w:t xml:space="preserve"> CCIN Business Mee</w:t>
      </w:r>
      <w:r w:rsidR="00783B02">
        <w:rPr>
          <w:b/>
          <w:lang w:eastAsia="ar-SA"/>
        </w:rPr>
        <w:t>ting</w:t>
      </w:r>
    </w:p>
    <w:p w:rsidR="00783B02" w:rsidRPr="009B5190" w:rsidRDefault="002A1544" w:rsidP="00783B02">
      <w:pPr>
        <w:pStyle w:val="ListParagraph"/>
        <w:numPr>
          <w:ilvl w:val="0"/>
          <w:numId w:val="16"/>
        </w:numPr>
        <w:snapToGrid w:val="0"/>
        <w:rPr>
          <w:i/>
        </w:rPr>
      </w:pPr>
      <w:r>
        <w:rPr>
          <w:i/>
        </w:rPr>
        <w:t>Councillor Penberthy,</w:t>
      </w:r>
      <w:r w:rsidR="00783B02">
        <w:rPr>
          <w:i/>
        </w:rPr>
        <w:t xml:space="preserve"> Chair of the Values and Principals Board </w:t>
      </w:r>
      <w:r>
        <w:rPr>
          <w:i/>
        </w:rPr>
        <w:t>to chair.</w:t>
      </w:r>
    </w:p>
    <w:p w:rsidR="00F20C19" w:rsidRPr="009B5190" w:rsidRDefault="00F20C19" w:rsidP="00F20C19">
      <w:pPr>
        <w:numPr>
          <w:ilvl w:val="0"/>
          <w:numId w:val="0"/>
        </w:numPr>
        <w:rPr>
          <w:sz w:val="16"/>
          <w:szCs w:val="16"/>
        </w:rPr>
      </w:pPr>
    </w:p>
    <w:p w:rsidR="00DB5184" w:rsidRPr="00DB5184" w:rsidRDefault="00DB5184" w:rsidP="00DB5184">
      <w:pPr>
        <w:numPr>
          <w:ilvl w:val="0"/>
          <w:numId w:val="0"/>
        </w:numPr>
        <w:rPr>
          <w:b/>
        </w:rPr>
      </w:pPr>
      <w:r>
        <w:rPr>
          <w:b/>
        </w:rPr>
        <w:t xml:space="preserve">WORKSHOPS - </w:t>
      </w:r>
      <w:r w:rsidR="00F20C19" w:rsidRPr="008D3764">
        <w:t xml:space="preserve">Attendees will have the opportunity to attend </w:t>
      </w:r>
      <w:r>
        <w:t>three out of the four workshop sessions which will run</w:t>
      </w:r>
      <w:r w:rsidRPr="008D3764">
        <w:t xml:space="preserve"> </w:t>
      </w:r>
      <w:r>
        <w:t xml:space="preserve">simultaneously. </w:t>
      </w:r>
      <w:r w:rsidRPr="008D3764">
        <w:t xml:space="preserve"> </w:t>
      </w:r>
      <w:r>
        <w:t>The workshop themes include;</w:t>
      </w:r>
    </w:p>
    <w:p w:rsidR="00DB5184" w:rsidRPr="00DB5184" w:rsidRDefault="00DB5184" w:rsidP="00DB5184">
      <w:pPr>
        <w:pStyle w:val="ListParagraph"/>
        <w:numPr>
          <w:ilvl w:val="0"/>
          <w:numId w:val="14"/>
        </w:numPr>
        <w:snapToGrid w:val="0"/>
        <w:spacing w:before="0"/>
        <w:rPr>
          <w:i/>
        </w:rPr>
      </w:pPr>
      <w:r w:rsidRPr="00DB5184">
        <w:rPr>
          <w:i/>
        </w:rPr>
        <w:t>Co-operative Energy</w:t>
      </w:r>
    </w:p>
    <w:p w:rsidR="00DB5184" w:rsidRPr="00DB5184" w:rsidRDefault="00DB5184" w:rsidP="00DB5184">
      <w:pPr>
        <w:pStyle w:val="ListParagraph"/>
        <w:numPr>
          <w:ilvl w:val="0"/>
          <w:numId w:val="14"/>
        </w:numPr>
        <w:snapToGrid w:val="0"/>
        <w:spacing w:before="0"/>
        <w:rPr>
          <w:i/>
        </w:rPr>
      </w:pPr>
      <w:r w:rsidRPr="00DB5184">
        <w:rPr>
          <w:i/>
        </w:rPr>
        <w:t>Co-operative Economies</w:t>
      </w:r>
    </w:p>
    <w:p w:rsidR="00DB5184" w:rsidRPr="00DB5184" w:rsidRDefault="00F20C19" w:rsidP="00DB5184">
      <w:pPr>
        <w:pStyle w:val="ListParagraph"/>
        <w:numPr>
          <w:ilvl w:val="0"/>
          <w:numId w:val="14"/>
        </w:numPr>
        <w:snapToGrid w:val="0"/>
        <w:spacing w:before="0"/>
        <w:rPr>
          <w:i/>
        </w:rPr>
      </w:pPr>
      <w:r w:rsidRPr="00DB5184">
        <w:rPr>
          <w:i/>
        </w:rPr>
        <w:t>Co-operative approaches to Pay Day L</w:t>
      </w:r>
      <w:r w:rsidR="00DB5184" w:rsidRPr="00DB5184">
        <w:rPr>
          <w:i/>
        </w:rPr>
        <w:t>ending and Financial Inclusion</w:t>
      </w:r>
    </w:p>
    <w:p w:rsidR="00DB5184" w:rsidRPr="00DB5184" w:rsidRDefault="00DB5184" w:rsidP="00DB5184">
      <w:pPr>
        <w:pStyle w:val="ListParagraph"/>
        <w:numPr>
          <w:ilvl w:val="0"/>
          <w:numId w:val="14"/>
        </w:numPr>
        <w:snapToGrid w:val="0"/>
        <w:spacing w:before="0"/>
        <w:rPr>
          <w:i/>
        </w:rPr>
      </w:pPr>
      <w:r>
        <w:rPr>
          <w:i/>
        </w:rPr>
        <w:t>Co-operative Education</w:t>
      </w:r>
    </w:p>
    <w:p w:rsidR="00F10BA1" w:rsidRDefault="00F10BA1" w:rsidP="00F20C19">
      <w:pPr>
        <w:numPr>
          <w:ilvl w:val="0"/>
          <w:numId w:val="0"/>
        </w:numPr>
        <w:snapToGrid w:val="0"/>
      </w:pPr>
    </w:p>
    <w:p w:rsidR="00F10BA1" w:rsidRDefault="003258A4" w:rsidP="00F20C19">
      <w:pPr>
        <w:numPr>
          <w:ilvl w:val="0"/>
          <w:numId w:val="0"/>
        </w:numPr>
        <w:snapToGrid w:val="0"/>
        <w:rPr>
          <w:b/>
        </w:rPr>
      </w:pPr>
      <w:r w:rsidRPr="00DB5184">
        <w:t xml:space="preserve">11.30 – 12.30pm </w:t>
      </w:r>
      <w:r w:rsidR="00F10BA1">
        <w:rPr>
          <w:b/>
        </w:rPr>
        <w:tab/>
        <w:t xml:space="preserve">- </w:t>
      </w:r>
      <w:r>
        <w:rPr>
          <w:b/>
        </w:rPr>
        <w:t>Workshop Session 1</w:t>
      </w:r>
    </w:p>
    <w:p w:rsidR="00F10BA1" w:rsidRPr="00F10BA1" w:rsidRDefault="003258A4" w:rsidP="00F20C19">
      <w:pPr>
        <w:numPr>
          <w:ilvl w:val="0"/>
          <w:numId w:val="0"/>
        </w:numPr>
        <w:snapToGrid w:val="0"/>
        <w:rPr>
          <w:b/>
          <w:caps/>
        </w:rPr>
      </w:pPr>
      <w:r w:rsidRPr="0074559F">
        <w:t>12.30 – 1.30pm</w:t>
      </w:r>
      <w:r w:rsidRPr="00F10BA1">
        <w:rPr>
          <w:b/>
        </w:rPr>
        <w:t xml:space="preserve"> </w:t>
      </w:r>
      <w:r w:rsidR="00F10BA1" w:rsidRPr="00F10BA1">
        <w:rPr>
          <w:b/>
        </w:rPr>
        <w:tab/>
      </w:r>
      <w:r w:rsidR="00F10BA1" w:rsidRPr="00F10BA1">
        <w:rPr>
          <w:b/>
          <w:caps/>
        </w:rPr>
        <w:t xml:space="preserve">- </w:t>
      </w:r>
      <w:r w:rsidRPr="00F10BA1">
        <w:rPr>
          <w:b/>
          <w:caps/>
        </w:rPr>
        <w:t>Lunch and networking</w:t>
      </w:r>
    </w:p>
    <w:p w:rsidR="003258A4" w:rsidRDefault="003258A4" w:rsidP="00F20C19">
      <w:pPr>
        <w:numPr>
          <w:ilvl w:val="0"/>
          <w:numId w:val="0"/>
        </w:numPr>
        <w:snapToGrid w:val="0"/>
        <w:rPr>
          <w:b/>
        </w:rPr>
      </w:pPr>
      <w:r w:rsidRPr="00DB5184">
        <w:t xml:space="preserve">1.30 – 2.30pm </w:t>
      </w:r>
      <w:r w:rsidR="00F10BA1">
        <w:rPr>
          <w:b/>
        </w:rPr>
        <w:tab/>
        <w:t xml:space="preserve">- </w:t>
      </w:r>
      <w:r>
        <w:rPr>
          <w:b/>
        </w:rPr>
        <w:t>Workshop Session 2</w:t>
      </w:r>
    </w:p>
    <w:p w:rsidR="003258A4" w:rsidRDefault="003258A4" w:rsidP="00F20C19">
      <w:pPr>
        <w:numPr>
          <w:ilvl w:val="0"/>
          <w:numId w:val="0"/>
        </w:numPr>
        <w:snapToGrid w:val="0"/>
        <w:rPr>
          <w:b/>
        </w:rPr>
      </w:pPr>
      <w:r w:rsidRPr="00DB5184">
        <w:t>2.30 –</w:t>
      </w:r>
      <w:r w:rsidR="00F10BA1">
        <w:t xml:space="preserve"> 3.30pm</w:t>
      </w:r>
      <w:r>
        <w:rPr>
          <w:b/>
        </w:rPr>
        <w:t xml:space="preserve"> </w:t>
      </w:r>
      <w:r w:rsidR="00F10BA1">
        <w:rPr>
          <w:b/>
        </w:rPr>
        <w:tab/>
        <w:t xml:space="preserve">- </w:t>
      </w:r>
      <w:r>
        <w:rPr>
          <w:b/>
        </w:rPr>
        <w:t>Workshop Session 3</w:t>
      </w:r>
    </w:p>
    <w:p w:rsidR="00DB5184" w:rsidRDefault="00DB5184" w:rsidP="00DB5184">
      <w:pPr>
        <w:numPr>
          <w:ilvl w:val="0"/>
          <w:numId w:val="0"/>
        </w:numPr>
        <w:snapToGrid w:val="0"/>
        <w:rPr>
          <w:b/>
        </w:rPr>
      </w:pPr>
      <w:r w:rsidRPr="00F10BA1">
        <w:rPr>
          <w:lang w:eastAsia="ar-SA"/>
        </w:rPr>
        <w:t>3</w:t>
      </w:r>
      <w:r w:rsidR="00F10BA1" w:rsidRPr="00F10BA1">
        <w:rPr>
          <w:lang w:eastAsia="ar-SA"/>
        </w:rPr>
        <w:t>.30pm</w:t>
      </w:r>
      <w:r w:rsidR="00F10BA1">
        <w:rPr>
          <w:b/>
          <w:lang w:eastAsia="ar-SA"/>
        </w:rPr>
        <w:tab/>
      </w:r>
      <w:r w:rsidR="00F10BA1">
        <w:rPr>
          <w:b/>
          <w:lang w:eastAsia="ar-SA"/>
        </w:rPr>
        <w:tab/>
      </w:r>
      <w:r w:rsidR="00F10BA1">
        <w:rPr>
          <w:b/>
          <w:lang w:eastAsia="ar-SA"/>
        </w:rPr>
        <w:tab/>
        <w:t xml:space="preserve">- </w:t>
      </w:r>
      <w:r>
        <w:rPr>
          <w:b/>
        </w:rPr>
        <w:t>S</w:t>
      </w:r>
      <w:r w:rsidRPr="00D41644">
        <w:rPr>
          <w:b/>
        </w:rPr>
        <w:t>ummary</w:t>
      </w:r>
      <w:r w:rsidR="00F10BA1">
        <w:rPr>
          <w:b/>
        </w:rPr>
        <w:t xml:space="preserve"> and refreshments</w:t>
      </w:r>
    </w:p>
    <w:p w:rsidR="00DB5184" w:rsidRDefault="00F10BA1" w:rsidP="00DB5184">
      <w:pPr>
        <w:numPr>
          <w:ilvl w:val="0"/>
          <w:numId w:val="0"/>
        </w:numPr>
        <w:snapToGrid w:val="0"/>
        <w:rPr>
          <w:b/>
        </w:rPr>
      </w:pPr>
      <w:r>
        <w:t>4.00pm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Close</w:t>
      </w:r>
    </w:p>
    <w:p w:rsidR="0074559F" w:rsidRDefault="0074559F">
      <w:pPr>
        <w:numPr>
          <w:ilvl w:val="0"/>
          <w:numId w:val="0"/>
        </w:numPr>
        <w:spacing w:before="0"/>
        <w:rPr>
          <w:b/>
        </w:rPr>
        <w:sectPr w:rsidR="0074559F" w:rsidSect="008A0B94">
          <w:headerReference w:type="default" r:id="rId9"/>
          <w:pgSz w:w="11907" w:h="16840" w:code="9"/>
          <w:pgMar w:top="720" w:right="720" w:bottom="720" w:left="720" w:header="3515" w:footer="340" w:gutter="0"/>
          <w:pgNumType w:start="2"/>
          <w:cols w:space="708"/>
          <w:docGrid w:linePitch="360"/>
        </w:sectPr>
      </w:pPr>
    </w:p>
    <w:p w:rsidR="0074559F" w:rsidRDefault="0074559F" w:rsidP="00DB5184">
      <w:pPr>
        <w:numPr>
          <w:ilvl w:val="0"/>
          <w:numId w:val="0"/>
        </w:numPr>
        <w:snapToGrid w:val="0"/>
        <w:rPr>
          <w:b/>
        </w:rPr>
      </w:pPr>
    </w:p>
    <w:p w:rsidR="00F10BA1" w:rsidRPr="00441296" w:rsidRDefault="00F10BA1" w:rsidP="00F10BA1">
      <w:pPr>
        <w:numPr>
          <w:ilvl w:val="0"/>
          <w:numId w:val="0"/>
        </w:numPr>
        <w:snapToGrid w:val="0"/>
        <w:rPr>
          <w:b/>
        </w:rPr>
      </w:pPr>
      <w:r w:rsidRPr="00441296">
        <w:rPr>
          <w:b/>
        </w:rPr>
        <w:t>WORKSHOP OUTLINE</w:t>
      </w:r>
    </w:p>
    <w:p w:rsidR="00F10BA1" w:rsidRPr="006A140B" w:rsidRDefault="00F10BA1" w:rsidP="00F10BA1">
      <w:pPr>
        <w:numPr>
          <w:ilvl w:val="0"/>
          <w:numId w:val="0"/>
        </w:numPr>
        <w:snapToGrid w:val="0"/>
      </w:pPr>
      <w:r w:rsidRPr="006A140B">
        <w:t>The concept behind the ‘Making it Real’ event is to demonstrate how Councils have taken co-ope</w:t>
      </w:r>
      <w:r w:rsidR="006A140B">
        <w:t>rative principles and created ne</w:t>
      </w:r>
      <w:r w:rsidRPr="006A140B">
        <w:t>w models that are starting to deliver improved outcomes on the ground.</w:t>
      </w:r>
    </w:p>
    <w:p w:rsidR="00F10BA1" w:rsidRDefault="00F10BA1" w:rsidP="00F10BA1">
      <w:pPr>
        <w:numPr>
          <w:ilvl w:val="0"/>
          <w:numId w:val="0"/>
        </w:numPr>
        <w:snapToGrid w:val="0"/>
      </w:pPr>
      <w:r w:rsidRPr="006A140B">
        <w:t xml:space="preserve">We have chosen four </w:t>
      </w:r>
      <w:r w:rsidR="006A140B">
        <w:t xml:space="preserve">challenging themes to explore </w:t>
      </w:r>
      <w:r w:rsidR="005C508F">
        <w:t xml:space="preserve">how Plymouth and our </w:t>
      </w:r>
      <w:proofErr w:type="spellStart"/>
      <w:r w:rsidR="005C508F">
        <w:t>CCi</w:t>
      </w:r>
      <w:r w:rsidRPr="006A140B">
        <w:t>N</w:t>
      </w:r>
      <w:proofErr w:type="spellEnd"/>
      <w:r w:rsidRPr="006A140B">
        <w:t xml:space="preserve"> colleagues have </w:t>
      </w:r>
      <w:r w:rsidR="006A140B">
        <w:t xml:space="preserve">worked with </w:t>
      </w:r>
      <w:r w:rsidR="006A140B" w:rsidRPr="006A140B">
        <w:t>their communities</w:t>
      </w:r>
      <w:r w:rsidR="006A140B">
        <w:t xml:space="preserve"> to develop</w:t>
      </w:r>
      <w:r w:rsidR="007C3301">
        <w:t xml:space="preserve"> solutions. Each workshop will present a number of case studies to give a brief overview of different approaches</w:t>
      </w:r>
      <w:r w:rsidR="00612298">
        <w:t xml:space="preserve"> which will be </w:t>
      </w:r>
      <w:r w:rsidR="00612298" w:rsidRPr="006A140B">
        <w:t xml:space="preserve">followed by </w:t>
      </w:r>
      <w:r w:rsidR="00612298">
        <w:t>workshop</w:t>
      </w:r>
      <w:r w:rsidR="00612298" w:rsidRPr="006A140B">
        <w:t xml:space="preserve"> discussion </w:t>
      </w:r>
      <w:r w:rsidR="00612298">
        <w:t>led</w:t>
      </w:r>
      <w:r w:rsidR="00612298" w:rsidRPr="006A140B">
        <w:t xml:space="preserve"> by a </w:t>
      </w:r>
      <w:r w:rsidR="00612298">
        <w:t>Plymouth Cabinet Member.</w:t>
      </w:r>
    </w:p>
    <w:p w:rsidR="009B5190" w:rsidRDefault="009B5190" w:rsidP="00F10BA1">
      <w:pPr>
        <w:numPr>
          <w:ilvl w:val="0"/>
          <w:numId w:val="0"/>
        </w:numPr>
        <w:snapToGrid w:val="0"/>
        <w:rPr>
          <w:b/>
        </w:rPr>
      </w:pPr>
    </w:p>
    <w:p w:rsidR="00612298" w:rsidRPr="00612298" w:rsidRDefault="00612298" w:rsidP="00F10BA1">
      <w:pPr>
        <w:numPr>
          <w:ilvl w:val="0"/>
          <w:numId w:val="0"/>
        </w:numPr>
        <w:snapToGrid w:val="0"/>
        <w:rPr>
          <w:b/>
        </w:rPr>
      </w:pPr>
      <w:r w:rsidRPr="00612298">
        <w:rPr>
          <w:b/>
        </w:rPr>
        <w:t>Workshop themes include:</w:t>
      </w:r>
    </w:p>
    <w:p w:rsidR="00612298" w:rsidRDefault="00441296" w:rsidP="00F10BA1">
      <w:pPr>
        <w:numPr>
          <w:ilvl w:val="0"/>
          <w:numId w:val="0"/>
        </w:numPr>
        <w:snapToGrid w:val="0"/>
      </w:pPr>
      <w:r w:rsidRPr="00441296">
        <w:rPr>
          <w:b/>
        </w:rPr>
        <w:t xml:space="preserve">1. </w:t>
      </w:r>
      <w:r w:rsidR="00F10BA1" w:rsidRPr="00441296">
        <w:rPr>
          <w:b/>
        </w:rPr>
        <w:t>Co-operative Energy:</w:t>
      </w:r>
      <w:r w:rsidR="00F10BA1" w:rsidRPr="006A140B">
        <w:t xml:space="preserve"> </w:t>
      </w:r>
      <w:r w:rsidRPr="006A140B">
        <w:t>Plymouth</w:t>
      </w:r>
      <w:r w:rsidR="00077A49">
        <w:t xml:space="preserve"> and</w:t>
      </w:r>
      <w:r>
        <w:t xml:space="preserve"> </w:t>
      </w:r>
      <w:r w:rsidR="00077A49">
        <w:t xml:space="preserve">Oldham </w:t>
      </w:r>
      <w:r>
        <w:t>will</w:t>
      </w:r>
      <w:r w:rsidRPr="006A140B">
        <w:t xml:space="preserve"> </w:t>
      </w:r>
      <w:r>
        <w:t>present</w:t>
      </w:r>
      <w:r w:rsidR="00077A49">
        <w:t xml:space="preserve"> two</w:t>
      </w:r>
      <w:r w:rsidR="00F10BA1" w:rsidRPr="006A140B">
        <w:t xml:space="preserve"> </w:t>
      </w:r>
      <w:r>
        <w:t xml:space="preserve">different </w:t>
      </w:r>
      <w:r w:rsidR="00F10BA1" w:rsidRPr="006A140B">
        <w:t>case studies</w:t>
      </w:r>
      <w:r w:rsidR="00612298">
        <w:t xml:space="preserve"> on innovative energy solutions. Plymouth will talk about the development of the Plymouth Energy Trust.</w:t>
      </w:r>
    </w:p>
    <w:p w:rsidR="00380DBE" w:rsidRDefault="00441296" w:rsidP="00F10BA1">
      <w:pPr>
        <w:numPr>
          <w:ilvl w:val="0"/>
          <w:numId w:val="0"/>
        </w:numPr>
        <w:snapToGrid w:val="0"/>
      </w:pPr>
      <w:r w:rsidRPr="00441296">
        <w:rPr>
          <w:b/>
        </w:rPr>
        <w:t xml:space="preserve">2. </w:t>
      </w:r>
      <w:r w:rsidR="00F10BA1" w:rsidRPr="00441296">
        <w:rPr>
          <w:b/>
        </w:rPr>
        <w:t>Co-operative Economies</w:t>
      </w:r>
      <w:r w:rsidR="00077A49">
        <w:t xml:space="preserve">: Plymouth and York </w:t>
      </w:r>
      <w:r>
        <w:t>will present case studies on</w:t>
      </w:r>
      <w:r w:rsidR="00F10BA1" w:rsidRPr="006A140B">
        <w:t xml:space="preserve"> their approach to creating the environment for a c</w:t>
      </w:r>
      <w:r>
        <w:t xml:space="preserve">o-operative economy. Plymouth will specifically focus on </w:t>
      </w:r>
      <w:r w:rsidR="00F10BA1" w:rsidRPr="006A140B">
        <w:t xml:space="preserve">how it created </w:t>
      </w:r>
      <w:r w:rsidR="00380DBE">
        <w:t>the economic strategy using core co-operative principals.</w:t>
      </w:r>
    </w:p>
    <w:p w:rsidR="00F10BA1" w:rsidRPr="006A140B" w:rsidRDefault="00441296" w:rsidP="00F10BA1">
      <w:pPr>
        <w:numPr>
          <w:ilvl w:val="0"/>
          <w:numId w:val="0"/>
        </w:numPr>
        <w:snapToGrid w:val="0"/>
      </w:pPr>
      <w:r w:rsidRPr="00441296">
        <w:rPr>
          <w:b/>
        </w:rPr>
        <w:t xml:space="preserve">3. </w:t>
      </w:r>
      <w:r w:rsidR="00F10BA1" w:rsidRPr="00441296">
        <w:rPr>
          <w:b/>
        </w:rPr>
        <w:t>Co-operative approaches to pay day lending and financial inclusion</w:t>
      </w:r>
      <w:r w:rsidRPr="00441296">
        <w:rPr>
          <w:b/>
        </w:rPr>
        <w:t>:</w:t>
      </w:r>
      <w:r w:rsidR="00F10BA1" w:rsidRPr="006A140B">
        <w:t xml:space="preserve"> Plymouth </w:t>
      </w:r>
      <w:r w:rsidR="007C3301">
        <w:t xml:space="preserve">will be </w:t>
      </w:r>
      <w:r w:rsidR="007C3301" w:rsidRPr="006A140B">
        <w:t xml:space="preserve">joined by Glasgow and Islington </w:t>
      </w:r>
      <w:r w:rsidR="007C3301">
        <w:t xml:space="preserve">to present their </w:t>
      </w:r>
      <w:r w:rsidR="007C3301" w:rsidRPr="006A140B">
        <w:t>case studies</w:t>
      </w:r>
      <w:r w:rsidR="007C3301">
        <w:t>. Plymouth</w:t>
      </w:r>
      <w:r w:rsidR="007C3301" w:rsidRPr="006A140B">
        <w:t xml:space="preserve"> </w:t>
      </w:r>
      <w:r w:rsidR="007C3301">
        <w:t>will talk about the decision to become</w:t>
      </w:r>
      <w:r w:rsidR="00F10BA1" w:rsidRPr="006A140B">
        <w:t xml:space="preserve"> one of first cities to ban pay day lending along with its unique approach to financial inclusion in the city. </w:t>
      </w:r>
    </w:p>
    <w:p w:rsidR="00F10BA1" w:rsidRPr="006A140B" w:rsidRDefault="007C3301" w:rsidP="00F10BA1">
      <w:pPr>
        <w:numPr>
          <w:ilvl w:val="0"/>
          <w:numId w:val="0"/>
        </w:numPr>
        <w:snapToGrid w:val="0"/>
      </w:pPr>
      <w:r w:rsidRPr="007C3301">
        <w:rPr>
          <w:b/>
        </w:rPr>
        <w:t xml:space="preserve">4. </w:t>
      </w:r>
      <w:r w:rsidR="00F10BA1" w:rsidRPr="007C3301">
        <w:rPr>
          <w:b/>
        </w:rPr>
        <w:t>Co-operative learning approaches:</w:t>
      </w:r>
      <w:r w:rsidR="00F10BA1" w:rsidRPr="006A140B">
        <w:t xml:space="preserve"> This </w:t>
      </w:r>
      <w:r>
        <w:t>workshop</w:t>
      </w:r>
      <w:r w:rsidR="00F10BA1" w:rsidRPr="006A140B">
        <w:t xml:space="preserve"> will be </w:t>
      </w:r>
      <w:r>
        <w:t>led</w:t>
      </w:r>
      <w:r w:rsidR="00F10BA1" w:rsidRPr="006A140B">
        <w:t xml:space="preserve"> by </w:t>
      </w:r>
      <w:r w:rsidR="00380DBE">
        <w:t>the</w:t>
      </w:r>
      <w:r>
        <w:t xml:space="preserve"> Co-operative Academy.</w:t>
      </w:r>
      <w:r w:rsidR="00F10BA1" w:rsidRPr="006A140B">
        <w:t xml:space="preserve"> </w:t>
      </w:r>
      <w:r w:rsidRPr="006A140B">
        <w:t>It</w:t>
      </w:r>
      <w:r w:rsidR="00F10BA1" w:rsidRPr="006A140B">
        <w:t xml:space="preserve"> will discuss the skills and learning that will be required to </w:t>
      </w:r>
      <w:r w:rsidR="00380DBE">
        <w:t>deliver the co-operative agenda in our schools.</w:t>
      </w:r>
    </w:p>
    <w:p w:rsidR="00F10BA1" w:rsidRPr="00612298" w:rsidRDefault="00F10BA1" w:rsidP="00F10BA1">
      <w:pPr>
        <w:numPr>
          <w:ilvl w:val="0"/>
          <w:numId w:val="0"/>
        </w:numPr>
        <w:snapToGrid w:val="0"/>
      </w:pPr>
    </w:p>
    <w:p w:rsidR="00F10BA1" w:rsidRPr="00612298" w:rsidRDefault="00F10BA1" w:rsidP="00F10BA1">
      <w:pPr>
        <w:numPr>
          <w:ilvl w:val="0"/>
          <w:numId w:val="0"/>
        </w:numPr>
        <w:snapToGrid w:val="0"/>
      </w:pPr>
      <w:r w:rsidRPr="00612298">
        <w:t xml:space="preserve">The </w:t>
      </w:r>
      <w:r w:rsidR="00AC4FC0">
        <w:t>aims of the workshops will be to</w:t>
      </w:r>
      <w:r w:rsidR="00AC4FC0" w:rsidRPr="00AC4FC0">
        <w:t xml:space="preserve"> </w:t>
      </w:r>
      <w:r w:rsidR="00AC4FC0" w:rsidRPr="00612298">
        <w:t>discuss and challenge the success of these innovations</w:t>
      </w:r>
      <w:r w:rsidR="00AC4FC0">
        <w:t xml:space="preserve">, </w:t>
      </w:r>
      <w:r w:rsidRPr="00612298">
        <w:t>examine the broader strategic and policy developments that wil</w:t>
      </w:r>
      <w:r w:rsidR="00AC4FC0">
        <w:t xml:space="preserve">l allow/restrict these areas to develop further and to </w:t>
      </w:r>
      <w:r w:rsidRPr="00612298">
        <w:t xml:space="preserve">encourage and nurture collaborations across the network </w:t>
      </w:r>
      <w:r w:rsidR="00AC4FC0">
        <w:t>around the</w:t>
      </w:r>
      <w:r w:rsidRPr="00612298">
        <w:t xml:space="preserve"> broader co-operative agenda.</w:t>
      </w:r>
    </w:p>
    <w:p w:rsidR="00F20C19" w:rsidRPr="00612298" w:rsidRDefault="00F20C19" w:rsidP="00F20C19">
      <w:pPr>
        <w:numPr>
          <w:ilvl w:val="0"/>
          <w:numId w:val="0"/>
        </w:numPr>
        <w:snapToGrid w:val="0"/>
        <w:rPr>
          <w:i/>
        </w:rPr>
      </w:pPr>
    </w:p>
    <w:p w:rsidR="00F20C19" w:rsidRPr="00612298" w:rsidRDefault="00F20C19" w:rsidP="00F20C19">
      <w:pPr>
        <w:numPr>
          <w:ilvl w:val="0"/>
          <w:numId w:val="0"/>
        </w:numPr>
        <w:rPr>
          <w:b/>
        </w:rPr>
      </w:pPr>
    </w:p>
    <w:p w:rsidR="004025E5" w:rsidRPr="00612298" w:rsidRDefault="004025E5" w:rsidP="004025E5">
      <w:pPr>
        <w:numPr>
          <w:ilvl w:val="0"/>
          <w:numId w:val="0"/>
        </w:numPr>
        <w:rPr>
          <w:b/>
        </w:rPr>
        <w:sectPr w:rsidR="004025E5" w:rsidRPr="00612298" w:rsidSect="008A0B94">
          <w:pgSz w:w="11907" w:h="16840" w:code="9"/>
          <w:pgMar w:top="720" w:right="720" w:bottom="720" w:left="720" w:header="3515" w:footer="340" w:gutter="0"/>
          <w:pgNumType w:start="2"/>
          <w:cols w:space="708"/>
          <w:docGrid w:linePitch="360"/>
        </w:sectPr>
      </w:pPr>
    </w:p>
    <w:p w:rsidR="00F30C83" w:rsidRPr="00612298" w:rsidRDefault="00F30C83" w:rsidP="009C4A37">
      <w:pPr>
        <w:numPr>
          <w:ilvl w:val="0"/>
          <w:numId w:val="0"/>
        </w:numPr>
      </w:pPr>
    </w:p>
    <w:sectPr w:rsidR="00F30C83" w:rsidRPr="00612298" w:rsidSect="00B74B89">
      <w:headerReference w:type="default" r:id="rId10"/>
      <w:footerReference w:type="default" r:id="rId11"/>
      <w:type w:val="continuous"/>
      <w:pgSz w:w="11907" w:h="16840" w:code="9"/>
      <w:pgMar w:top="964" w:right="964" w:bottom="1247" w:left="96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BF" w:rsidRDefault="003227BF">
      <w:r>
        <w:separator/>
      </w:r>
    </w:p>
  </w:endnote>
  <w:endnote w:type="continuationSeparator" w:id="0">
    <w:p w:rsidR="003227BF" w:rsidRDefault="0032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8300"/>
      <w:docPartObj>
        <w:docPartGallery w:val="Page Numbers (Bottom of Page)"/>
        <w:docPartUnique/>
      </w:docPartObj>
    </w:sdtPr>
    <w:sdtEndPr/>
    <w:sdtContent>
      <w:sdt>
        <w:sdtPr>
          <w:id w:val="1390915947"/>
          <w:docPartObj>
            <w:docPartGallery w:val="Page Numbers (Top of Page)"/>
            <w:docPartUnique/>
          </w:docPartObj>
        </w:sdtPr>
        <w:sdtEndPr/>
        <w:sdtContent>
          <w:p w:rsidR="003227BF" w:rsidRDefault="003227BF">
            <w:pPr>
              <w:pStyle w:val="Footer"/>
              <w:jc w:val="right"/>
            </w:pPr>
            <w:r w:rsidRPr="00681D8B">
              <w:t xml:space="preserve">Page </w:t>
            </w:r>
            <w:r w:rsidRPr="00681D8B">
              <w:fldChar w:fldCharType="begin"/>
            </w:r>
            <w:r w:rsidRPr="00681D8B">
              <w:instrText xml:space="preserve"> PAGE  \* Arabic  \* MERGEFORMAT </w:instrText>
            </w:r>
            <w:r w:rsidRPr="00681D8B">
              <w:fldChar w:fldCharType="separate"/>
            </w:r>
            <w:r>
              <w:rPr>
                <w:noProof/>
              </w:rPr>
              <w:t>1</w:t>
            </w:r>
            <w:r w:rsidRPr="00681D8B">
              <w:fldChar w:fldCharType="end"/>
            </w:r>
            <w:r w:rsidRPr="00681D8B">
              <w:t xml:space="preserve"> of </w:t>
            </w:r>
            <w:fldSimple w:instr=" NUMPAGES  \* Arabic  \* MERGEFORMAT ">
              <w:r w:rsidR="004973EB">
                <w:rPr>
                  <w:noProof/>
                </w:rPr>
                <w:t>2</w:t>
              </w:r>
            </w:fldSimple>
          </w:p>
        </w:sdtContent>
      </w:sdt>
    </w:sdtContent>
  </w:sdt>
  <w:p w:rsidR="003227BF" w:rsidRPr="008D2B6D" w:rsidRDefault="003227BF" w:rsidP="008D2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BF" w:rsidRDefault="003227BF">
      <w:r>
        <w:separator/>
      </w:r>
    </w:p>
  </w:footnote>
  <w:footnote w:type="continuationSeparator" w:id="0">
    <w:p w:rsidR="003227BF" w:rsidRDefault="0032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BF" w:rsidRDefault="003227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B8468" wp14:editId="7D636DE2">
          <wp:simplePos x="0" y="0"/>
          <wp:positionH relativeFrom="column">
            <wp:posOffset>-640715</wp:posOffset>
          </wp:positionH>
          <wp:positionV relativeFrom="paragraph">
            <wp:posOffset>-2223135</wp:posOffset>
          </wp:positionV>
          <wp:extent cx="7610475" cy="107640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64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BF" w:rsidRDefault="003227BF" w:rsidP="00DB12C2">
    <w:pPr>
      <w:pStyle w:val="Footer"/>
      <w:jc w:val="right"/>
    </w:pPr>
    <w:r>
      <w:t>COOPERATIVE COUNCIL INNOVATION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6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FC3363"/>
    <w:multiLevelType w:val="hybridMultilevel"/>
    <w:tmpl w:val="149E6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742D2"/>
    <w:multiLevelType w:val="hybridMultilevel"/>
    <w:tmpl w:val="6128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63FEB"/>
    <w:multiLevelType w:val="hybridMultilevel"/>
    <w:tmpl w:val="CF6C1CC8"/>
    <w:lvl w:ilvl="0" w:tplc="F9445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A7357"/>
    <w:multiLevelType w:val="hybridMultilevel"/>
    <w:tmpl w:val="1D82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461438A"/>
    <w:multiLevelType w:val="multilevel"/>
    <w:tmpl w:val="3ABA3D3E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2534761"/>
    <w:multiLevelType w:val="multilevel"/>
    <w:tmpl w:val="526ED502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CCF168D"/>
    <w:multiLevelType w:val="hybridMultilevel"/>
    <w:tmpl w:val="63CE373C"/>
    <w:lvl w:ilvl="0" w:tplc="F9445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6"/>
  </w:num>
  <w:num w:numId="11">
    <w:abstractNumId w:val="18"/>
  </w:num>
  <w:num w:numId="12">
    <w:abstractNumId w:val="8"/>
  </w:num>
  <w:num w:numId="13">
    <w:abstractNumId w:val="10"/>
  </w:num>
  <w:num w:numId="14">
    <w:abstractNumId w:val="17"/>
  </w:num>
  <w:num w:numId="15">
    <w:abstractNumId w:val="7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D0"/>
    <w:rsid w:val="000052B9"/>
    <w:rsid w:val="0001252D"/>
    <w:rsid w:val="00020D52"/>
    <w:rsid w:val="00044528"/>
    <w:rsid w:val="00046317"/>
    <w:rsid w:val="00065336"/>
    <w:rsid w:val="0007352A"/>
    <w:rsid w:val="00077A49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9681D"/>
    <w:rsid w:val="001B19FA"/>
    <w:rsid w:val="001B5A21"/>
    <w:rsid w:val="001B6F07"/>
    <w:rsid w:val="001C2F75"/>
    <w:rsid w:val="001C5715"/>
    <w:rsid w:val="001D0FDC"/>
    <w:rsid w:val="001D5845"/>
    <w:rsid w:val="001E211B"/>
    <w:rsid w:val="001E7C3E"/>
    <w:rsid w:val="001E7FD6"/>
    <w:rsid w:val="001F3860"/>
    <w:rsid w:val="001F3977"/>
    <w:rsid w:val="001F6F4A"/>
    <w:rsid w:val="00257852"/>
    <w:rsid w:val="00275E3B"/>
    <w:rsid w:val="002A1544"/>
    <w:rsid w:val="002B48A1"/>
    <w:rsid w:val="002B5C83"/>
    <w:rsid w:val="002C0F07"/>
    <w:rsid w:val="002C1025"/>
    <w:rsid w:val="002C1211"/>
    <w:rsid w:val="002C247D"/>
    <w:rsid w:val="002D516A"/>
    <w:rsid w:val="003060C9"/>
    <w:rsid w:val="00306254"/>
    <w:rsid w:val="0031356B"/>
    <w:rsid w:val="003227BF"/>
    <w:rsid w:val="00324E86"/>
    <w:rsid w:val="003258A4"/>
    <w:rsid w:val="0033029C"/>
    <w:rsid w:val="00341EB2"/>
    <w:rsid w:val="003442BB"/>
    <w:rsid w:val="00350F94"/>
    <w:rsid w:val="00360F47"/>
    <w:rsid w:val="00366456"/>
    <w:rsid w:val="003675EA"/>
    <w:rsid w:val="00380DBE"/>
    <w:rsid w:val="00396458"/>
    <w:rsid w:val="003A5030"/>
    <w:rsid w:val="003B167D"/>
    <w:rsid w:val="003B2E6F"/>
    <w:rsid w:val="003D15A8"/>
    <w:rsid w:val="003E157A"/>
    <w:rsid w:val="003F0240"/>
    <w:rsid w:val="003F312F"/>
    <w:rsid w:val="004025E5"/>
    <w:rsid w:val="004117A3"/>
    <w:rsid w:val="00413E7A"/>
    <w:rsid w:val="00417CF7"/>
    <w:rsid w:val="00437108"/>
    <w:rsid w:val="00441296"/>
    <w:rsid w:val="00442167"/>
    <w:rsid w:val="004471B0"/>
    <w:rsid w:val="00465415"/>
    <w:rsid w:val="00471A2C"/>
    <w:rsid w:val="004722B4"/>
    <w:rsid w:val="00475742"/>
    <w:rsid w:val="00491C50"/>
    <w:rsid w:val="004936F2"/>
    <w:rsid w:val="00494342"/>
    <w:rsid w:val="0049603A"/>
    <w:rsid w:val="004973EB"/>
    <w:rsid w:val="004B1B4C"/>
    <w:rsid w:val="004B2831"/>
    <w:rsid w:val="004D33B3"/>
    <w:rsid w:val="004E38E6"/>
    <w:rsid w:val="004E550C"/>
    <w:rsid w:val="004F1BB1"/>
    <w:rsid w:val="00502E65"/>
    <w:rsid w:val="005067D0"/>
    <w:rsid w:val="00515C46"/>
    <w:rsid w:val="005276CD"/>
    <w:rsid w:val="00534C97"/>
    <w:rsid w:val="00586002"/>
    <w:rsid w:val="00592DD0"/>
    <w:rsid w:val="00597368"/>
    <w:rsid w:val="005B7346"/>
    <w:rsid w:val="005C508F"/>
    <w:rsid w:val="005D10DF"/>
    <w:rsid w:val="005D1A23"/>
    <w:rsid w:val="005E0D31"/>
    <w:rsid w:val="005E2CFE"/>
    <w:rsid w:val="005E42F4"/>
    <w:rsid w:val="005F5A50"/>
    <w:rsid w:val="005F626E"/>
    <w:rsid w:val="00612298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81D8B"/>
    <w:rsid w:val="00681DFB"/>
    <w:rsid w:val="00697B87"/>
    <w:rsid w:val="006A140B"/>
    <w:rsid w:val="006A4B3F"/>
    <w:rsid w:val="006B38C1"/>
    <w:rsid w:val="006C76B9"/>
    <w:rsid w:val="006C7F63"/>
    <w:rsid w:val="006D101E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4559F"/>
    <w:rsid w:val="00770C23"/>
    <w:rsid w:val="00772D06"/>
    <w:rsid w:val="007773AD"/>
    <w:rsid w:val="00783B02"/>
    <w:rsid w:val="007A31B5"/>
    <w:rsid w:val="007C3301"/>
    <w:rsid w:val="007D3F84"/>
    <w:rsid w:val="007E1AE0"/>
    <w:rsid w:val="00812B7B"/>
    <w:rsid w:val="00814CAD"/>
    <w:rsid w:val="00821796"/>
    <w:rsid w:val="00833A2A"/>
    <w:rsid w:val="008404AC"/>
    <w:rsid w:val="00857D86"/>
    <w:rsid w:val="00865BE2"/>
    <w:rsid w:val="00872994"/>
    <w:rsid w:val="008737F2"/>
    <w:rsid w:val="00882087"/>
    <w:rsid w:val="008862A3"/>
    <w:rsid w:val="008A0B94"/>
    <w:rsid w:val="008A24E4"/>
    <w:rsid w:val="008C4550"/>
    <w:rsid w:val="008C75AC"/>
    <w:rsid w:val="008D2B6D"/>
    <w:rsid w:val="008D3764"/>
    <w:rsid w:val="008E2BC5"/>
    <w:rsid w:val="008F0628"/>
    <w:rsid w:val="00903C2B"/>
    <w:rsid w:val="00912644"/>
    <w:rsid w:val="0092111A"/>
    <w:rsid w:val="00921826"/>
    <w:rsid w:val="00941588"/>
    <w:rsid w:val="0094756A"/>
    <w:rsid w:val="00952591"/>
    <w:rsid w:val="00971C00"/>
    <w:rsid w:val="00981B42"/>
    <w:rsid w:val="009821CB"/>
    <w:rsid w:val="009B5190"/>
    <w:rsid w:val="009B5C25"/>
    <w:rsid w:val="009C0CE9"/>
    <w:rsid w:val="009C4A37"/>
    <w:rsid w:val="009F2A87"/>
    <w:rsid w:val="00A1176E"/>
    <w:rsid w:val="00A23948"/>
    <w:rsid w:val="00A8085B"/>
    <w:rsid w:val="00A8197E"/>
    <w:rsid w:val="00AA1D9E"/>
    <w:rsid w:val="00AC4FC0"/>
    <w:rsid w:val="00AD2DAC"/>
    <w:rsid w:val="00AD6559"/>
    <w:rsid w:val="00B10CA9"/>
    <w:rsid w:val="00B2791A"/>
    <w:rsid w:val="00B36F97"/>
    <w:rsid w:val="00B4437A"/>
    <w:rsid w:val="00B461EA"/>
    <w:rsid w:val="00B57365"/>
    <w:rsid w:val="00B638CD"/>
    <w:rsid w:val="00B63BC9"/>
    <w:rsid w:val="00B63E84"/>
    <w:rsid w:val="00B74B89"/>
    <w:rsid w:val="00B76807"/>
    <w:rsid w:val="00B80159"/>
    <w:rsid w:val="00B83776"/>
    <w:rsid w:val="00B9158E"/>
    <w:rsid w:val="00B951E8"/>
    <w:rsid w:val="00BA2C8C"/>
    <w:rsid w:val="00BD132E"/>
    <w:rsid w:val="00BE2359"/>
    <w:rsid w:val="00BF3E8B"/>
    <w:rsid w:val="00C04B4B"/>
    <w:rsid w:val="00C24178"/>
    <w:rsid w:val="00C51C03"/>
    <w:rsid w:val="00C66348"/>
    <w:rsid w:val="00C72E61"/>
    <w:rsid w:val="00C7350F"/>
    <w:rsid w:val="00C7618D"/>
    <w:rsid w:val="00C77F38"/>
    <w:rsid w:val="00C8143F"/>
    <w:rsid w:val="00CC7E86"/>
    <w:rsid w:val="00CD1946"/>
    <w:rsid w:val="00CD20ED"/>
    <w:rsid w:val="00CD5FF0"/>
    <w:rsid w:val="00CD7C29"/>
    <w:rsid w:val="00CE70A7"/>
    <w:rsid w:val="00CF63CC"/>
    <w:rsid w:val="00CF7DE8"/>
    <w:rsid w:val="00D446F1"/>
    <w:rsid w:val="00D67F7D"/>
    <w:rsid w:val="00D71723"/>
    <w:rsid w:val="00D72412"/>
    <w:rsid w:val="00D91400"/>
    <w:rsid w:val="00DA0C9A"/>
    <w:rsid w:val="00DA11E7"/>
    <w:rsid w:val="00DA1419"/>
    <w:rsid w:val="00DA30DA"/>
    <w:rsid w:val="00DB07CC"/>
    <w:rsid w:val="00DB12C2"/>
    <w:rsid w:val="00DB5184"/>
    <w:rsid w:val="00DB7F5C"/>
    <w:rsid w:val="00DD3BF0"/>
    <w:rsid w:val="00DE38B6"/>
    <w:rsid w:val="00E04BF8"/>
    <w:rsid w:val="00E0542E"/>
    <w:rsid w:val="00E1602E"/>
    <w:rsid w:val="00E2575F"/>
    <w:rsid w:val="00E33655"/>
    <w:rsid w:val="00E36122"/>
    <w:rsid w:val="00E5635D"/>
    <w:rsid w:val="00E579CC"/>
    <w:rsid w:val="00E774FE"/>
    <w:rsid w:val="00EB0F13"/>
    <w:rsid w:val="00EC6D9C"/>
    <w:rsid w:val="00ED6F4B"/>
    <w:rsid w:val="00EE0D43"/>
    <w:rsid w:val="00EF2856"/>
    <w:rsid w:val="00EF7833"/>
    <w:rsid w:val="00F10BA1"/>
    <w:rsid w:val="00F1357E"/>
    <w:rsid w:val="00F1604D"/>
    <w:rsid w:val="00F20C19"/>
    <w:rsid w:val="00F21A5E"/>
    <w:rsid w:val="00F2677D"/>
    <w:rsid w:val="00F30C83"/>
    <w:rsid w:val="00F353FE"/>
    <w:rsid w:val="00F37A1A"/>
    <w:rsid w:val="00F473DF"/>
    <w:rsid w:val="00F5232D"/>
    <w:rsid w:val="00F5614A"/>
    <w:rsid w:val="00F56C55"/>
    <w:rsid w:val="00F603C9"/>
    <w:rsid w:val="00F630A7"/>
    <w:rsid w:val="00F64B37"/>
    <w:rsid w:val="00F74B7B"/>
    <w:rsid w:val="00F750BE"/>
    <w:rsid w:val="00F811C3"/>
    <w:rsid w:val="00F81D30"/>
    <w:rsid w:val="00F93906"/>
    <w:rsid w:val="00FA2159"/>
    <w:rsid w:val="00FC3070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5"/>
    <w:qFormat/>
    <w:rsid w:val="00F30C83"/>
    <w:pPr>
      <w:numPr>
        <w:numId w:val="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2D516A"/>
    <w:pPr>
      <w:keepNext/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CD1946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065336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F81D30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2C0F07"/>
    <w:pPr>
      <w:numPr>
        <w:numId w:val="1"/>
      </w:numPr>
      <w:tabs>
        <w:tab w:val="clear" w:pos="360"/>
        <w:tab w:val="left" w:pos="567"/>
      </w:tabs>
      <w:ind w:left="340" w:hanging="340"/>
    </w:pPr>
    <w:rPr>
      <w:b/>
      <w:lang w:val="en"/>
    </w:rPr>
  </w:style>
  <w:style w:type="paragraph" w:customStyle="1" w:styleId="ListSubnumbers">
    <w:name w:val="List Sub numbers"/>
    <w:basedOn w:val="ListNumbers"/>
    <w:uiPriority w:val="9"/>
    <w:qFormat/>
    <w:rsid w:val="000B173F"/>
    <w:pPr>
      <w:numPr>
        <w:ilvl w:val="2"/>
      </w:numPr>
      <w:tabs>
        <w:tab w:val="clear" w:pos="567"/>
      </w:tabs>
      <w:ind w:left="794" w:hanging="454"/>
    </w:pPr>
  </w:style>
  <w:style w:type="paragraph" w:styleId="Footer">
    <w:name w:val="footer"/>
    <w:basedOn w:val="Normal"/>
    <w:link w:val="FooterChar"/>
    <w:uiPriority w:val="99"/>
    <w:rsid w:val="00F473DF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24178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basedOn w:val="DefaultParagraphFont"/>
    <w:link w:val="FooterCaps"/>
    <w:semiHidden/>
    <w:rsid w:val="00C24178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17CF7"/>
    <w:p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11"/>
    <w:qFormat/>
    <w:rsid w:val="003442BB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0D0914"/>
    <w:pPr>
      <w:numPr>
        <w:ilvl w:val="1"/>
      </w:numPr>
      <w:tabs>
        <w:tab w:val="clear" w:pos="567"/>
      </w:tabs>
      <w:ind w:left="340" w:hanging="340"/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471B0"/>
    <w:pPr>
      <w:keepNext/>
      <w:numPr>
        <w:numId w:val="0"/>
      </w:numPr>
      <w:spacing w:before="100" w:line="228" w:lineRule="auto"/>
      <w:ind w:right="1701"/>
    </w:pPr>
    <w:rPr>
      <w:b/>
      <w:caps/>
      <w:kern w:val="32"/>
      <w:sz w:val="32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872994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0B173F"/>
    <w:pPr>
      <w:numPr>
        <w:numId w:val="8"/>
      </w:numPr>
      <w:tabs>
        <w:tab w:val="clear" w:pos="567"/>
      </w:tabs>
      <w:ind w:left="340" w:hanging="34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8"/>
      </w:numPr>
    </w:pPr>
  </w:style>
  <w:style w:type="numbering" w:styleId="1ai">
    <w:name w:val="Outline List 1"/>
    <w:basedOn w:val="NoList"/>
    <w:semiHidden/>
    <w:rsid w:val="003D15A8"/>
    <w:pPr>
      <w:numPr>
        <w:numId w:val="10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8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8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8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17CF7"/>
    <w:rPr>
      <w:shd w:val="clear" w:color="auto" w:fill="D9D9D9"/>
    </w:rPr>
  </w:style>
  <w:style w:type="numbering" w:styleId="ArticleSection">
    <w:name w:val="Outline List 3"/>
    <w:basedOn w:val="NoList"/>
    <w:semiHidden/>
    <w:rsid w:val="003D15A8"/>
    <w:pPr>
      <w:numPr>
        <w:numId w:val="11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basedOn w:val="DefaultParagraphFont"/>
    <w:semiHidden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basedOn w:val="DefaultParagraphFont"/>
    <w:semiHidden/>
    <w:rsid w:val="003D15A8"/>
    <w:rPr>
      <w:i/>
      <w:iCs/>
    </w:rPr>
  </w:style>
  <w:style w:type="character" w:styleId="HTMLCode">
    <w:name w:val="HTML Code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15A8"/>
    <w:rPr>
      <w:i/>
      <w:iCs/>
    </w:rPr>
  </w:style>
  <w:style w:type="character" w:styleId="HTMLKeyboard">
    <w:name w:val="HTML Keyboard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D15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3"/>
      </w:numPr>
    </w:pPr>
  </w:style>
  <w:style w:type="paragraph" w:styleId="ListNumber2">
    <w:name w:val="List Number 2"/>
    <w:basedOn w:val="Normal"/>
    <w:semiHidden/>
    <w:rsid w:val="003D15A8"/>
    <w:pPr>
      <w:numPr>
        <w:numId w:val="4"/>
      </w:numPr>
    </w:pPr>
  </w:style>
  <w:style w:type="paragraph" w:styleId="ListNumber3">
    <w:name w:val="List Number 3"/>
    <w:basedOn w:val="Normal"/>
    <w:semiHidden/>
    <w:rsid w:val="003D15A8"/>
    <w:pPr>
      <w:numPr>
        <w:numId w:val="5"/>
      </w:numPr>
    </w:pPr>
  </w:style>
  <w:style w:type="paragraph" w:styleId="ListNumber4">
    <w:name w:val="List Number 4"/>
    <w:basedOn w:val="Normal"/>
    <w:semiHidden/>
    <w:rsid w:val="003D15A8"/>
    <w:pPr>
      <w:numPr>
        <w:numId w:val="6"/>
      </w:numPr>
    </w:pPr>
  </w:style>
  <w:style w:type="paragraph" w:styleId="ListNumber5">
    <w:name w:val="List Number 5"/>
    <w:basedOn w:val="Normal"/>
    <w:semiHidden/>
    <w:rsid w:val="003D15A8"/>
    <w:pPr>
      <w:numPr>
        <w:numId w:val="7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basedOn w:val="DefaultParagraphFont"/>
    <w:semiHidden/>
    <w:qFormat/>
    <w:rsid w:val="003D15A8"/>
    <w:rPr>
      <w:b/>
      <w:bCs/>
    </w:rPr>
  </w:style>
  <w:style w:type="paragraph" w:styleId="Subtitle">
    <w:name w:val="Subtitle"/>
    <w:basedOn w:val="Normal"/>
    <w:semiHidden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0B173F"/>
    <w:pPr>
      <w:ind w:left="680"/>
    </w:pPr>
  </w:style>
  <w:style w:type="table" w:styleId="LightShading">
    <w:name w:val="Light Shading"/>
    <w:basedOn w:val="TableNormal"/>
    <w:uiPriority w:val="60"/>
    <w:rsid w:val="000C6B9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uiPriority w:val="3"/>
    <w:qFormat/>
    <w:rsid w:val="00DA11E7"/>
    <w:pPr>
      <w:numPr>
        <w:numId w:val="0"/>
      </w:numPr>
    </w:pPr>
  </w:style>
  <w:style w:type="paragraph" w:customStyle="1" w:styleId="Pagesubheading">
    <w:name w:val="Page sub heading"/>
    <w:basedOn w:val="Heading2"/>
    <w:uiPriority w:val="4"/>
    <w:qFormat/>
    <w:rsid w:val="00DA11E7"/>
  </w:style>
  <w:style w:type="paragraph" w:styleId="BalloonText">
    <w:name w:val="Balloon Text"/>
    <w:basedOn w:val="Normal"/>
    <w:link w:val="BalloonTextChar"/>
    <w:rsid w:val="00B9158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81DFB"/>
    <w:pPr>
      <w:ind w:left="720"/>
      <w:contextualSpacing/>
    </w:pPr>
  </w:style>
  <w:style w:type="table" w:customStyle="1" w:styleId="TableGrid10">
    <w:name w:val="Table Grid1"/>
    <w:basedOn w:val="TableNormal"/>
    <w:next w:val="TableGrid"/>
    <w:rsid w:val="00592DD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5"/>
    <w:qFormat/>
    <w:rsid w:val="00F30C83"/>
    <w:pPr>
      <w:numPr>
        <w:numId w:val="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2D516A"/>
    <w:pPr>
      <w:keepNext/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CD1946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065336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F81D30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2C0F07"/>
    <w:pPr>
      <w:numPr>
        <w:numId w:val="1"/>
      </w:numPr>
      <w:tabs>
        <w:tab w:val="clear" w:pos="360"/>
        <w:tab w:val="left" w:pos="567"/>
      </w:tabs>
      <w:ind w:left="340" w:hanging="340"/>
    </w:pPr>
    <w:rPr>
      <w:b/>
      <w:lang w:val="en"/>
    </w:rPr>
  </w:style>
  <w:style w:type="paragraph" w:customStyle="1" w:styleId="ListSubnumbers">
    <w:name w:val="List Sub numbers"/>
    <w:basedOn w:val="ListNumbers"/>
    <w:uiPriority w:val="9"/>
    <w:qFormat/>
    <w:rsid w:val="000B173F"/>
    <w:pPr>
      <w:numPr>
        <w:ilvl w:val="2"/>
      </w:numPr>
      <w:tabs>
        <w:tab w:val="clear" w:pos="567"/>
      </w:tabs>
      <w:ind w:left="794" w:hanging="454"/>
    </w:pPr>
  </w:style>
  <w:style w:type="paragraph" w:styleId="Footer">
    <w:name w:val="footer"/>
    <w:basedOn w:val="Normal"/>
    <w:link w:val="FooterChar"/>
    <w:uiPriority w:val="99"/>
    <w:rsid w:val="00F473DF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24178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basedOn w:val="DefaultParagraphFont"/>
    <w:link w:val="FooterCaps"/>
    <w:semiHidden/>
    <w:rsid w:val="00C24178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17CF7"/>
    <w:p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11"/>
    <w:qFormat/>
    <w:rsid w:val="003442BB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0D0914"/>
    <w:pPr>
      <w:numPr>
        <w:ilvl w:val="1"/>
      </w:numPr>
      <w:tabs>
        <w:tab w:val="clear" w:pos="567"/>
      </w:tabs>
      <w:ind w:left="340" w:hanging="340"/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471B0"/>
    <w:pPr>
      <w:keepNext/>
      <w:numPr>
        <w:numId w:val="0"/>
      </w:numPr>
      <w:spacing w:before="100" w:line="228" w:lineRule="auto"/>
      <w:ind w:right="1701"/>
    </w:pPr>
    <w:rPr>
      <w:b/>
      <w:caps/>
      <w:kern w:val="32"/>
      <w:sz w:val="32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872994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0B173F"/>
    <w:pPr>
      <w:numPr>
        <w:numId w:val="8"/>
      </w:numPr>
      <w:tabs>
        <w:tab w:val="clear" w:pos="567"/>
      </w:tabs>
      <w:ind w:left="340" w:hanging="34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8"/>
      </w:numPr>
    </w:pPr>
  </w:style>
  <w:style w:type="numbering" w:styleId="1ai">
    <w:name w:val="Outline List 1"/>
    <w:basedOn w:val="NoList"/>
    <w:semiHidden/>
    <w:rsid w:val="003D15A8"/>
    <w:pPr>
      <w:numPr>
        <w:numId w:val="10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8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8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8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17CF7"/>
    <w:rPr>
      <w:shd w:val="clear" w:color="auto" w:fill="D9D9D9"/>
    </w:rPr>
  </w:style>
  <w:style w:type="numbering" w:styleId="ArticleSection">
    <w:name w:val="Outline List 3"/>
    <w:basedOn w:val="NoList"/>
    <w:semiHidden/>
    <w:rsid w:val="003D15A8"/>
    <w:pPr>
      <w:numPr>
        <w:numId w:val="11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basedOn w:val="DefaultParagraphFont"/>
    <w:semiHidden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basedOn w:val="DefaultParagraphFont"/>
    <w:semiHidden/>
    <w:rsid w:val="003D15A8"/>
    <w:rPr>
      <w:i/>
      <w:iCs/>
    </w:rPr>
  </w:style>
  <w:style w:type="character" w:styleId="HTMLCode">
    <w:name w:val="HTML Code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15A8"/>
    <w:rPr>
      <w:i/>
      <w:iCs/>
    </w:rPr>
  </w:style>
  <w:style w:type="character" w:styleId="HTMLKeyboard">
    <w:name w:val="HTML Keyboard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D15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3"/>
      </w:numPr>
    </w:pPr>
  </w:style>
  <w:style w:type="paragraph" w:styleId="ListNumber2">
    <w:name w:val="List Number 2"/>
    <w:basedOn w:val="Normal"/>
    <w:semiHidden/>
    <w:rsid w:val="003D15A8"/>
    <w:pPr>
      <w:numPr>
        <w:numId w:val="4"/>
      </w:numPr>
    </w:pPr>
  </w:style>
  <w:style w:type="paragraph" w:styleId="ListNumber3">
    <w:name w:val="List Number 3"/>
    <w:basedOn w:val="Normal"/>
    <w:semiHidden/>
    <w:rsid w:val="003D15A8"/>
    <w:pPr>
      <w:numPr>
        <w:numId w:val="5"/>
      </w:numPr>
    </w:pPr>
  </w:style>
  <w:style w:type="paragraph" w:styleId="ListNumber4">
    <w:name w:val="List Number 4"/>
    <w:basedOn w:val="Normal"/>
    <w:semiHidden/>
    <w:rsid w:val="003D15A8"/>
    <w:pPr>
      <w:numPr>
        <w:numId w:val="6"/>
      </w:numPr>
    </w:pPr>
  </w:style>
  <w:style w:type="paragraph" w:styleId="ListNumber5">
    <w:name w:val="List Number 5"/>
    <w:basedOn w:val="Normal"/>
    <w:semiHidden/>
    <w:rsid w:val="003D15A8"/>
    <w:pPr>
      <w:numPr>
        <w:numId w:val="7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basedOn w:val="DefaultParagraphFont"/>
    <w:semiHidden/>
    <w:qFormat/>
    <w:rsid w:val="003D15A8"/>
    <w:rPr>
      <w:b/>
      <w:bCs/>
    </w:rPr>
  </w:style>
  <w:style w:type="paragraph" w:styleId="Subtitle">
    <w:name w:val="Subtitle"/>
    <w:basedOn w:val="Normal"/>
    <w:semiHidden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0B173F"/>
    <w:pPr>
      <w:ind w:left="680"/>
    </w:pPr>
  </w:style>
  <w:style w:type="table" w:styleId="LightShading">
    <w:name w:val="Light Shading"/>
    <w:basedOn w:val="TableNormal"/>
    <w:uiPriority w:val="60"/>
    <w:rsid w:val="000C6B9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uiPriority w:val="3"/>
    <w:qFormat/>
    <w:rsid w:val="00DA11E7"/>
    <w:pPr>
      <w:numPr>
        <w:numId w:val="0"/>
      </w:numPr>
    </w:pPr>
  </w:style>
  <w:style w:type="paragraph" w:customStyle="1" w:styleId="Pagesubheading">
    <w:name w:val="Page sub heading"/>
    <w:basedOn w:val="Heading2"/>
    <w:uiPriority w:val="4"/>
    <w:qFormat/>
    <w:rsid w:val="00DA11E7"/>
  </w:style>
  <w:style w:type="paragraph" w:styleId="BalloonText">
    <w:name w:val="Balloon Text"/>
    <w:basedOn w:val="Normal"/>
    <w:link w:val="BalloonTextChar"/>
    <w:rsid w:val="00B9158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81DFB"/>
    <w:pPr>
      <w:ind w:left="720"/>
      <w:contextualSpacing/>
    </w:pPr>
  </w:style>
  <w:style w:type="table" w:customStyle="1" w:styleId="TableGrid10">
    <w:name w:val="Table Grid1"/>
    <w:basedOn w:val="TableNormal"/>
    <w:next w:val="TableGrid"/>
    <w:rsid w:val="00592DD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9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3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1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2630-FDE3-4405-B7DE-D917CD8F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1F3E0DF7</Template>
  <TotalTime>22</TotalTime>
  <Pages>2</Pages>
  <Words>477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Brooks, Theresa  (CHILDREN &amp; YOUNG PEOPLE)</dc:creator>
  <cp:lastModifiedBy>Marr, Caroline (DEVELOPMENT &amp; REGENERATION)</cp:lastModifiedBy>
  <cp:revision>5</cp:revision>
  <cp:lastPrinted>2014-06-09T10:02:00Z</cp:lastPrinted>
  <dcterms:created xsi:type="dcterms:W3CDTF">2014-06-09T10:02:00Z</dcterms:created>
  <dcterms:modified xsi:type="dcterms:W3CDTF">2014-06-09T11:27:00Z</dcterms:modified>
</cp:coreProperties>
</file>